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4DCA" w14:textId="51DAFA8C" w:rsidR="00DE3853" w:rsidRPr="00FC05A6" w:rsidRDefault="00DE3853" w:rsidP="004F06B5">
      <w:pPr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FC05A6">
        <w:rPr>
          <w:rFonts w:ascii="Calibri" w:eastAsia="Arial Unicode MS" w:hAnsi="Calibri" w:cs="Arial Unicode MS"/>
          <w:b/>
          <w:sz w:val="28"/>
          <w:szCs w:val="28"/>
        </w:rPr>
        <w:t>Confirmation of Sixth Form Place 2023</w:t>
      </w:r>
    </w:p>
    <w:p w14:paraId="1F872051" w14:textId="67A82854" w:rsidR="00DE3853" w:rsidRPr="00FC05A6" w:rsidRDefault="00DE3853" w:rsidP="00DE3853">
      <w:pPr>
        <w:ind w:left="-567" w:right="-766"/>
        <w:jc w:val="center"/>
        <w:rPr>
          <w:rFonts w:ascii="Calibri" w:eastAsia="Arial Unicode MS" w:hAnsi="Calibri" w:cs="Arial Unicode MS"/>
          <w:color w:val="70AD47"/>
          <w:sz w:val="22"/>
          <w:szCs w:val="22"/>
        </w:rPr>
      </w:pPr>
      <w:r w:rsidRPr="00FC05A6">
        <w:rPr>
          <w:rFonts w:ascii="Calibri" w:eastAsia="Arial Unicode MS" w:hAnsi="Calibri" w:cs="Arial Unicode MS"/>
          <w:sz w:val="22"/>
          <w:szCs w:val="22"/>
        </w:rPr>
        <w:t xml:space="preserve">Please email this form by 12:00pm on Friday </w:t>
      </w:r>
      <w:r w:rsidR="001A727E">
        <w:rPr>
          <w:rFonts w:ascii="Calibri" w:eastAsia="Arial Unicode MS" w:hAnsi="Calibri" w:cs="Arial Unicode MS"/>
          <w:sz w:val="22"/>
          <w:szCs w:val="22"/>
        </w:rPr>
        <w:t>25</w:t>
      </w:r>
      <w:r w:rsidR="001A727E" w:rsidRPr="001A727E">
        <w:rPr>
          <w:rFonts w:ascii="Calibri" w:eastAsia="Arial Unicode MS" w:hAnsi="Calibri" w:cs="Arial Unicode MS"/>
          <w:sz w:val="22"/>
          <w:szCs w:val="22"/>
          <w:vertAlign w:val="superscript"/>
        </w:rPr>
        <w:t>th</w:t>
      </w:r>
      <w:r w:rsidRPr="00FC05A6">
        <w:rPr>
          <w:rFonts w:ascii="Calibri" w:eastAsia="Arial Unicode MS" w:hAnsi="Calibri" w:cs="Arial Unicode MS"/>
          <w:sz w:val="22"/>
          <w:szCs w:val="22"/>
          <w:vertAlign w:val="superscript"/>
        </w:rPr>
        <w:t xml:space="preserve"> </w:t>
      </w:r>
      <w:r w:rsidRPr="00FC05A6">
        <w:rPr>
          <w:rFonts w:ascii="Calibri" w:eastAsia="Arial Unicode MS" w:hAnsi="Calibri" w:cs="Arial Unicode MS"/>
          <w:sz w:val="22"/>
          <w:szCs w:val="22"/>
        </w:rPr>
        <w:t xml:space="preserve">August to </w:t>
      </w:r>
      <w:hyperlink r:id="rId9" w:history="1">
        <w:r w:rsidRPr="00FC05A6">
          <w:rPr>
            <w:rStyle w:val="Hyperlink"/>
            <w:rFonts w:ascii="Calibri" w:eastAsia="Arial Unicode MS" w:hAnsi="Calibri" w:cs="Arial Unicode MS"/>
            <w:b/>
            <w:sz w:val="22"/>
            <w:szCs w:val="22"/>
          </w:rPr>
          <w:t>admin@nestonhigh.com</w:t>
        </w:r>
      </w:hyperlink>
      <w:r w:rsidRPr="00FC05A6">
        <w:rPr>
          <w:rFonts w:ascii="Calibri" w:eastAsia="Arial Unicode MS" w:hAnsi="Calibri" w:cs="Arial Unicode MS"/>
          <w:b/>
          <w:color w:val="00B050"/>
          <w:sz w:val="22"/>
          <w:szCs w:val="22"/>
        </w:rPr>
        <w:t xml:space="preserve">  </w:t>
      </w:r>
    </w:p>
    <w:p w14:paraId="1DEF867D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eastAsia="Arial Unicode MS" w:hAnsi="Calibri" w:cs="Arial Unicode MS"/>
          <w:b/>
          <w:sz w:val="22"/>
          <w:szCs w:val="22"/>
        </w:rPr>
      </w:pPr>
      <w:r w:rsidRPr="00FC05A6">
        <w:rPr>
          <w:rFonts w:ascii="Calibri" w:eastAsia="Arial Unicode MS" w:hAnsi="Calibri" w:cs="Arial Unicode MS"/>
          <w:b/>
          <w:sz w:val="22"/>
          <w:szCs w:val="22"/>
        </w:rPr>
        <w:t>Name:</w:t>
      </w:r>
    </w:p>
    <w:p w14:paraId="090732B2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hAnsi="Calibri" w:cs="Arial"/>
          <w:b/>
          <w:sz w:val="6"/>
          <w:szCs w:val="6"/>
        </w:rPr>
      </w:pPr>
    </w:p>
    <w:p w14:paraId="74307C80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eastAsia="Arial Unicode MS" w:hAnsi="Calibri" w:cs="Arial Unicode MS"/>
          <w:b/>
          <w:sz w:val="22"/>
          <w:szCs w:val="22"/>
        </w:rPr>
      </w:pPr>
      <w:r w:rsidRPr="00FC05A6">
        <w:rPr>
          <w:rFonts w:ascii="Calibri" w:eastAsia="Arial Unicode MS" w:hAnsi="Calibri" w:cs="Arial Unicode MS"/>
          <w:b/>
          <w:sz w:val="22"/>
          <w:szCs w:val="22"/>
        </w:rPr>
        <w:t>D.O.B:</w:t>
      </w:r>
    </w:p>
    <w:p w14:paraId="0325304B" w14:textId="77777777" w:rsidR="00DE3853" w:rsidRPr="00FC05A6" w:rsidRDefault="00DE3853" w:rsidP="00DE3853">
      <w:pPr>
        <w:ind w:left="-567"/>
        <w:rPr>
          <w:rFonts w:ascii="Calibri" w:hAnsi="Calibri" w:cs="Arial"/>
          <w:b/>
          <w:sz w:val="6"/>
          <w:szCs w:val="6"/>
        </w:rPr>
      </w:pPr>
    </w:p>
    <w:p w14:paraId="44BA4F0A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eastAsia="Arial Unicode MS" w:hAnsi="Calibri" w:cs="Arial Unicode MS"/>
          <w:b/>
          <w:sz w:val="22"/>
          <w:szCs w:val="22"/>
        </w:rPr>
      </w:pPr>
      <w:r w:rsidRPr="00FC05A6">
        <w:rPr>
          <w:rFonts w:ascii="Calibri" w:eastAsia="Arial Unicode MS" w:hAnsi="Calibri" w:cs="Arial Unicode MS"/>
          <w:b/>
          <w:sz w:val="22"/>
          <w:szCs w:val="22"/>
        </w:rPr>
        <w:t>School Attended:</w:t>
      </w:r>
    </w:p>
    <w:p w14:paraId="3A770967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eastAsia="Arial Unicode MS" w:hAnsi="Calibri" w:cs="Arial Unicode MS"/>
          <w:b/>
        </w:rPr>
      </w:pPr>
    </w:p>
    <w:p w14:paraId="03B08BF0" w14:textId="77777777" w:rsidR="00DE3853" w:rsidRPr="00FC05A6" w:rsidRDefault="00DE3853" w:rsidP="00DE3853">
      <w:pPr>
        <w:ind w:left="-567"/>
        <w:rPr>
          <w:rFonts w:ascii="Calibri" w:eastAsia="Arial Unicode MS" w:hAnsi="Calibri" w:cs="Arial Unicode MS"/>
          <w:b/>
          <w:sz w:val="6"/>
          <w:szCs w:val="10"/>
        </w:rPr>
      </w:pPr>
    </w:p>
    <w:p w14:paraId="26F52FA9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110"/>
        </w:tabs>
        <w:ind w:left="-567"/>
        <w:rPr>
          <w:rFonts w:ascii="Calibri" w:hAnsi="Calibri" w:cs="Arial"/>
          <w:b/>
          <w:sz w:val="22"/>
          <w:szCs w:val="22"/>
        </w:rPr>
      </w:pPr>
      <w:r w:rsidRPr="00FC05A6">
        <w:rPr>
          <w:rFonts w:ascii="Calibri" w:eastAsia="Arial Unicode MS" w:hAnsi="Calibri" w:cs="Arial Unicode MS"/>
          <w:b/>
          <w:sz w:val="22"/>
          <w:szCs w:val="22"/>
        </w:rPr>
        <w:t>Address &amp; Telephone No:</w:t>
      </w:r>
      <w:r w:rsidRPr="00FC05A6">
        <w:rPr>
          <w:rFonts w:ascii="Calibri" w:hAnsi="Calibri" w:cs="Arial"/>
          <w:b/>
          <w:sz w:val="22"/>
          <w:szCs w:val="22"/>
        </w:rPr>
        <w:tab/>
      </w:r>
    </w:p>
    <w:p w14:paraId="27322616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567"/>
        <w:rPr>
          <w:rFonts w:ascii="Calibri" w:hAnsi="Calibri" w:cs="Arial"/>
          <w:b/>
        </w:rPr>
      </w:pPr>
    </w:p>
    <w:p w14:paraId="49EBDC9A" w14:textId="77777777" w:rsidR="00DE3853" w:rsidRPr="00FC05A6" w:rsidRDefault="00DE3853" w:rsidP="00DE3853">
      <w:pPr>
        <w:ind w:left="-567"/>
        <w:rPr>
          <w:rFonts w:ascii="Calibri" w:hAnsi="Calibri" w:cs="Arial"/>
          <w:b/>
          <w:sz w:val="6"/>
          <w:szCs w:val="6"/>
        </w:rPr>
      </w:pPr>
    </w:p>
    <w:p w14:paraId="787AEC23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ind w:left="-567" w:right="509"/>
        <w:rPr>
          <w:rFonts w:ascii="Calibri" w:eastAsia="Arial Unicode MS" w:hAnsi="Calibri" w:cs="Arial Unicode MS"/>
          <w:b/>
          <w:sz w:val="22"/>
          <w:szCs w:val="22"/>
        </w:rPr>
      </w:pPr>
      <w:r w:rsidRPr="00FC05A6">
        <w:rPr>
          <w:rFonts w:ascii="Calibri" w:eastAsia="Arial Unicode MS" w:hAnsi="Calibri" w:cs="Arial Unicode MS"/>
          <w:b/>
          <w:sz w:val="22"/>
          <w:szCs w:val="22"/>
        </w:rPr>
        <w:t>E-mail address:</w:t>
      </w:r>
    </w:p>
    <w:p w14:paraId="1EC20602" w14:textId="77777777" w:rsidR="00DE3853" w:rsidRPr="00FC05A6" w:rsidRDefault="00DE3853" w:rsidP="00DE38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ind w:left="-567" w:right="509"/>
        <w:rPr>
          <w:rFonts w:ascii="Calibri" w:eastAsia="Arial Unicode MS" w:hAnsi="Calibri" w:cs="Arial Unicode MS"/>
          <w:b/>
          <w:sz w:val="22"/>
          <w:szCs w:val="22"/>
        </w:rPr>
      </w:pPr>
    </w:p>
    <w:p w14:paraId="146D47FB" w14:textId="77777777" w:rsidR="00DE3853" w:rsidRPr="00FC05A6" w:rsidRDefault="00DE3853" w:rsidP="00DE3853">
      <w:pPr>
        <w:ind w:left="-567"/>
        <w:rPr>
          <w:rFonts w:ascii="Calibri" w:hAnsi="Calibri" w:cs="Arial"/>
          <w:b/>
          <w:sz w:val="8"/>
          <w:szCs w:val="8"/>
        </w:rPr>
      </w:pPr>
    </w:p>
    <w:p w14:paraId="3F6F2613" w14:textId="26A2173D" w:rsidR="00DE3853" w:rsidRPr="00FC05A6" w:rsidRDefault="00DE3853" w:rsidP="00DE3853">
      <w:pPr>
        <w:ind w:left="-567"/>
        <w:rPr>
          <w:rFonts w:ascii="Calibri" w:hAnsi="Calibri" w:cs="Arial"/>
          <w:b/>
        </w:rPr>
      </w:pPr>
      <w:r w:rsidRPr="00FC05A6">
        <w:rPr>
          <w:rFonts w:ascii="Calibri" w:eastAsia="Arial Unicode MS" w:hAnsi="Calibri" w:cs="Arial Unicode MS"/>
          <w:b/>
        </w:rPr>
        <w:t>GCSE RESULTS</w:t>
      </w:r>
      <w:r w:rsidRPr="00FC05A6">
        <w:rPr>
          <w:rFonts w:ascii="Calibri" w:hAnsi="Calibri" w:cs="Arial"/>
          <w:b/>
        </w:rPr>
        <w:tab/>
      </w:r>
      <w:r w:rsidRPr="00FC05A6">
        <w:rPr>
          <w:rFonts w:ascii="Calibri" w:hAnsi="Calibri" w:cs="Arial"/>
          <w:b/>
        </w:rPr>
        <w:tab/>
      </w:r>
      <w:r w:rsidRPr="00FC05A6">
        <w:rPr>
          <w:rFonts w:ascii="Calibri" w:hAnsi="Calibri" w:cs="Arial"/>
          <w:b/>
        </w:rPr>
        <w:tab/>
      </w:r>
      <w:r w:rsidRPr="00FC05A6">
        <w:rPr>
          <w:rFonts w:ascii="Calibri" w:hAnsi="Calibri" w:cs="Arial"/>
          <w:b/>
        </w:rPr>
        <w:tab/>
      </w:r>
      <w:r w:rsidRPr="00FC05A6">
        <w:rPr>
          <w:rFonts w:ascii="Calibri" w:eastAsia="Arial Unicode MS" w:hAnsi="Calibri" w:cs="Arial Unicode MS"/>
          <w:b/>
        </w:rPr>
        <w:t xml:space="preserve">      </w:t>
      </w:r>
      <w:r w:rsidRPr="00FC05A6">
        <w:rPr>
          <w:rFonts w:ascii="Calibri" w:eastAsia="Arial Unicode MS" w:hAnsi="Calibri" w:cs="Arial Unicode MS"/>
          <w:b/>
        </w:rPr>
        <w:tab/>
      </w:r>
      <w:r w:rsidRPr="00FC05A6">
        <w:rPr>
          <w:rFonts w:ascii="Calibri" w:eastAsia="Arial Unicode MS" w:hAnsi="Calibri" w:cs="Arial Unicode MS"/>
          <w:b/>
        </w:rPr>
        <w:tab/>
        <w:t xml:space="preserve"> YEAR 12 COURSE CHOICES</w:t>
      </w:r>
    </w:p>
    <w:tbl>
      <w:tblPr>
        <w:tblpPr w:leftFromText="180" w:rightFromText="180" w:vertAnchor="text" w:horzAnchor="margin" w:tblpX="-60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900"/>
      </w:tblGrid>
      <w:tr w:rsidR="00DE3853" w:rsidRPr="00FC05A6" w14:paraId="63AF5A15" w14:textId="77777777" w:rsidTr="007C074E">
        <w:tc>
          <w:tcPr>
            <w:tcW w:w="3409" w:type="dxa"/>
            <w:shd w:val="clear" w:color="auto" w:fill="auto"/>
          </w:tcPr>
          <w:p w14:paraId="26148218" w14:textId="77777777" w:rsidR="00DE3853" w:rsidRPr="00FC05A6" w:rsidRDefault="00DE3853" w:rsidP="007C074E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900" w:type="dxa"/>
            <w:shd w:val="clear" w:color="auto" w:fill="auto"/>
          </w:tcPr>
          <w:p w14:paraId="7BCF885D" w14:textId="77777777" w:rsidR="00DE3853" w:rsidRPr="00FC05A6" w:rsidRDefault="00DE3853" w:rsidP="007C074E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Grade</w:t>
            </w:r>
          </w:p>
        </w:tc>
      </w:tr>
      <w:tr w:rsidR="00DE3853" w:rsidRPr="00FC05A6" w14:paraId="717DCB1B" w14:textId="77777777" w:rsidTr="007C074E">
        <w:tc>
          <w:tcPr>
            <w:tcW w:w="3409" w:type="dxa"/>
            <w:shd w:val="clear" w:color="auto" w:fill="auto"/>
          </w:tcPr>
          <w:p w14:paraId="591FD309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34EFE054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708C772F" w14:textId="77777777" w:rsidTr="007C074E">
        <w:tc>
          <w:tcPr>
            <w:tcW w:w="3409" w:type="dxa"/>
            <w:shd w:val="clear" w:color="auto" w:fill="auto"/>
          </w:tcPr>
          <w:p w14:paraId="01E5CDCA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68145EF9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5471C2C1" w14:textId="77777777" w:rsidTr="007C074E">
        <w:tc>
          <w:tcPr>
            <w:tcW w:w="3409" w:type="dxa"/>
            <w:shd w:val="clear" w:color="auto" w:fill="auto"/>
          </w:tcPr>
          <w:p w14:paraId="57C5392A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442EDA19" w14:textId="78EA223B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4BF46C1C" w14:textId="77777777" w:rsidTr="007C074E">
        <w:tc>
          <w:tcPr>
            <w:tcW w:w="3409" w:type="dxa"/>
            <w:shd w:val="clear" w:color="auto" w:fill="auto"/>
          </w:tcPr>
          <w:p w14:paraId="2B493F81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34160617" w14:textId="378446DC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7495C887" w14:textId="77777777" w:rsidTr="007C074E">
        <w:tc>
          <w:tcPr>
            <w:tcW w:w="3409" w:type="dxa"/>
            <w:shd w:val="clear" w:color="auto" w:fill="auto"/>
          </w:tcPr>
          <w:p w14:paraId="7AE43A25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2097A4B0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2E04CA4B" w14:textId="77777777" w:rsidTr="007C074E">
        <w:tc>
          <w:tcPr>
            <w:tcW w:w="3409" w:type="dxa"/>
            <w:shd w:val="clear" w:color="auto" w:fill="auto"/>
          </w:tcPr>
          <w:p w14:paraId="313AE605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3B9714C6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1A5C45DF" w14:textId="77777777" w:rsidTr="007C074E">
        <w:tc>
          <w:tcPr>
            <w:tcW w:w="3409" w:type="dxa"/>
            <w:shd w:val="clear" w:color="auto" w:fill="auto"/>
          </w:tcPr>
          <w:p w14:paraId="08D17B56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67754EC8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3B250D91" w14:textId="77777777" w:rsidTr="007C074E">
        <w:tc>
          <w:tcPr>
            <w:tcW w:w="3409" w:type="dxa"/>
            <w:shd w:val="clear" w:color="auto" w:fill="auto"/>
          </w:tcPr>
          <w:p w14:paraId="60F12F1C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1FA940BB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557B6932" w14:textId="77777777" w:rsidTr="007C074E">
        <w:tc>
          <w:tcPr>
            <w:tcW w:w="3409" w:type="dxa"/>
            <w:shd w:val="clear" w:color="auto" w:fill="auto"/>
          </w:tcPr>
          <w:p w14:paraId="17864008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145329E8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116F9D20" w14:textId="77777777" w:rsidTr="007C074E">
        <w:tc>
          <w:tcPr>
            <w:tcW w:w="3409" w:type="dxa"/>
            <w:shd w:val="clear" w:color="auto" w:fill="auto"/>
          </w:tcPr>
          <w:p w14:paraId="7A7F7AAD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0792450C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5BC7A109" w14:textId="77777777" w:rsidTr="007C074E">
        <w:tc>
          <w:tcPr>
            <w:tcW w:w="3409" w:type="dxa"/>
            <w:shd w:val="clear" w:color="auto" w:fill="auto"/>
          </w:tcPr>
          <w:p w14:paraId="01EB9E35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472118F7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645022E8" w14:textId="77777777" w:rsidTr="007C074E">
        <w:tc>
          <w:tcPr>
            <w:tcW w:w="3409" w:type="dxa"/>
            <w:shd w:val="clear" w:color="auto" w:fill="auto"/>
          </w:tcPr>
          <w:p w14:paraId="1479B6EE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1C6B8814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3ABA5790" w14:textId="77777777" w:rsidTr="007C074E">
        <w:tc>
          <w:tcPr>
            <w:tcW w:w="3409" w:type="dxa"/>
            <w:shd w:val="clear" w:color="auto" w:fill="auto"/>
          </w:tcPr>
          <w:p w14:paraId="71580E99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5A34E822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4884760B" w14:textId="77777777" w:rsidTr="007C074E">
        <w:tc>
          <w:tcPr>
            <w:tcW w:w="3409" w:type="dxa"/>
            <w:shd w:val="clear" w:color="auto" w:fill="auto"/>
          </w:tcPr>
          <w:p w14:paraId="19BE08C8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14:paraId="2A638F7D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</w:tbl>
    <w:p w14:paraId="1CB1505A" w14:textId="77777777" w:rsidR="00DE3853" w:rsidRPr="00FC05A6" w:rsidRDefault="00DE3853" w:rsidP="00DE3853">
      <w:pPr>
        <w:ind w:left="-567"/>
        <w:rPr>
          <w:rFonts w:ascii="Calibri" w:hAnsi="Calibri"/>
          <w:vanish/>
        </w:rPr>
      </w:pPr>
    </w:p>
    <w:tbl>
      <w:tblPr>
        <w:tblpPr w:leftFromText="180" w:rightFromText="180" w:vertAnchor="text" w:horzAnchor="page" w:tblpX="5837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1701"/>
      </w:tblGrid>
      <w:tr w:rsidR="00DE3853" w:rsidRPr="00FC05A6" w14:paraId="5A72138B" w14:textId="77777777" w:rsidTr="007C074E">
        <w:tc>
          <w:tcPr>
            <w:tcW w:w="2660" w:type="dxa"/>
            <w:shd w:val="clear" w:color="auto" w:fill="auto"/>
          </w:tcPr>
          <w:p w14:paraId="596443B1" w14:textId="3783400F" w:rsidR="00DE3853" w:rsidRPr="00FC05A6" w:rsidRDefault="00DE3853" w:rsidP="007C074E">
            <w:pPr>
              <w:ind w:right="34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SUBJECTS</w:t>
            </w:r>
          </w:p>
          <w:p w14:paraId="7685C393" w14:textId="77777777" w:rsidR="00DE3853" w:rsidRPr="00FC05A6" w:rsidRDefault="00DE3853" w:rsidP="007C074E">
            <w:pPr>
              <w:ind w:right="34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(Please ensure that you have only chosen one subject from any one option block)</w:t>
            </w:r>
          </w:p>
        </w:tc>
        <w:tc>
          <w:tcPr>
            <w:tcW w:w="1417" w:type="dxa"/>
            <w:shd w:val="clear" w:color="auto" w:fill="auto"/>
          </w:tcPr>
          <w:p w14:paraId="04ACDC49" w14:textId="77777777" w:rsidR="00DE3853" w:rsidRPr="00FC05A6" w:rsidRDefault="00DE3853" w:rsidP="007C074E">
            <w:pPr>
              <w:ind w:right="-108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Qualification</w:t>
            </w:r>
          </w:p>
          <w:p w14:paraId="768B95FD" w14:textId="77777777" w:rsidR="00DE3853" w:rsidRPr="00FC05A6" w:rsidRDefault="00DE3853" w:rsidP="007C074E">
            <w:pPr>
              <w:ind w:right="-108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(A level, BTEC/CTEC?) </w:t>
            </w:r>
          </w:p>
        </w:tc>
        <w:tc>
          <w:tcPr>
            <w:tcW w:w="1701" w:type="dxa"/>
          </w:tcPr>
          <w:p w14:paraId="6405F0F6" w14:textId="77777777" w:rsidR="00DE3853" w:rsidRPr="00FC05A6" w:rsidRDefault="00DE3853" w:rsidP="007C074E">
            <w:pPr>
              <w:ind w:right="-108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STAFF USE ONLY</w:t>
            </w:r>
          </w:p>
          <w:p w14:paraId="52F9F67E" w14:textId="77777777" w:rsidR="00DE3853" w:rsidRPr="00FC05A6" w:rsidRDefault="00DE3853" w:rsidP="007C074E">
            <w:pPr>
              <w:ind w:right="-108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Course Requirements Met? YES/NO</w:t>
            </w:r>
          </w:p>
        </w:tc>
      </w:tr>
      <w:tr w:rsidR="00DE3853" w:rsidRPr="00FC05A6" w14:paraId="01053DFD" w14:textId="77777777" w:rsidTr="007C074E">
        <w:tc>
          <w:tcPr>
            <w:tcW w:w="2660" w:type="dxa"/>
            <w:shd w:val="clear" w:color="auto" w:fill="auto"/>
          </w:tcPr>
          <w:p w14:paraId="6564982E" w14:textId="77777777" w:rsidR="00DE3853" w:rsidRPr="00FC05A6" w:rsidRDefault="00DE3853" w:rsidP="007C074E">
            <w:pPr>
              <w:ind w:left="-567" w:firstLine="567"/>
              <w:rPr>
                <w:rFonts w:ascii="Calibri" w:hAnsi="Calibri" w:cs="Arial"/>
                <w:b/>
              </w:rPr>
            </w:pPr>
            <w:r w:rsidRPr="00FC05A6">
              <w:rPr>
                <w:rFonts w:ascii="Calibri" w:hAnsi="Calibri" w:cs="Arial"/>
                <w:b/>
              </w:rPr>
              <w:t>A.</w:t>
            </w:r>
          </w:p>
        </w:tc>
        <w:tc>
          <w:tcPr>
            <w:tcW w:w="1417" w:type="dxa"/>
            <w:shd w:val="clear" w:color="auto" w:fill="auto"/>
          </w:tcPr>
          <w:p w14:paraId="5F2F1100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AC033E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4C516EC0" w14:textId="77777777" w:rsidTr="007C074E">
        <w:tc>
          <w:tcPr>
            <w:tcW w:w="2660" w:type="dxa"/>
            <w:shd w:val="clear" w:color="auto" w:fill="auto"/>
          </w:tcPr>
          <w:p w14:paraId="4127CBEE" w14:textId="77777777" w:rsidR="00DE3853" w:rsidRPr="00FC05A6" w:rsidRDefault="00DE3853" w:rsidP="007C074E">
            <w:pPr>
              <w:ind w:left="-567" w:firstLine="567"/>
              <w:rPr>
                <w:rFonts w:ascii="Calibri" w:hAnsi="Calibri" w:cs="Arial"/>
                <w:b/>
              </w:rPr>
            </w:pPr>
            <w:r w:rsidRPr="00FC05A6">
              <w:rPr>
                <w:rFonts w:ascii="Calibri" w:hAnsi="Calibri" w:cs="Arial"/>
                <w:b/>
              </w:rPr>
              <w:t>B.</w:t>
            </w:r>
          </w:p>
        </w:tc>
        <w:tc>
          <w:tcPr>
            <w:tcW w:w="1417" w:type="dxa"/>
            <w:shd w:val="clear" w:color="auto" w:fill="auto"/>
          </w:tcPr>
          <w:p w14:paraId="2EC74C12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EBE0EFB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7C94D964" w14:textId="77777777" w:rsidTr="007C074E">
        <w:tc>
          <w:tcPr>
            <w:tcW w:w="2660" w:type="dxa"/>
            <w:shd w:val="clear" w:color="auto" w:fill="auto"/>
          </w:tcPr>
          <w:p w14:paraId="6B12A519" w14:textId="0F03D98B" w:rsidR="00DE3853" w:rsidRPr="00FC05A6" w:rsidRDefault="00DE3853" w:rsidP="007C074E">
            <w:pPr>
              <w:ind w:left="-567" w:firstLine="567"/>
              <w:rPr>
                <w:rFonts w:ascii="Calibri" w:hAnsi="Calibri" w:cs="Arial"/>
                <w:b/>
              </w:rPr>
            </w:pPr>
            <w:r w:rsidRPr="00FC05A6">
              <w:rPr>
                <w:rFonts w:ascii="Calibri" w:hAnsi="Calibri" w:cs="Arial"/>
                <w:b/>
              </w:rPr>
              <w:t>C.</w:t>
            </w:r>
          </w:p>
        </w:tc>
        <w:tc>
          <w:tcPr>
            <w:tcW w:w="1417" w:type="dxa"/>
            <w:shd w:val="clear" w:color="auto" w:fill="auto"/>
          </w:tcPr>
          <w:p w14:paraId="455498C2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9751AE0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  <w:tr w:rsidR="00DE3853" w:rsidRPr="00FC05A6" w14:paraId="417C6B8B" w14:textId="77777777" w:rsidTr="007C074E">
        <w:tc>
          <w:tcPr>
            <w:tcW w:w="2660" w:type="dxa"/>
            <w:shd w:val="clear" w:color="auto" w:fill="auto"/>
          </w:tcPr>
          <w:p w14:paraId="7564BF3F" w14:textId="62C3857C" w:rsidR="00DE3853" w:rsidRPr="00FC05A6" w:rsidRDefault="00DE3853" w:rsidP="007C074E">
            <w:pPr>
              <w:ind w:left="-567" w:firstLine="567"/>
              <w:rPr>
                <w:rFonts w:ascii="Calibri" w:hAnsi="Calibri" w:cs="Arial"/>
                <w:b/>
              </w:rPr>
            </w:pPr>
            <w:r w:rsidRPr="00FC05A6">
              <w:rPr>
                <w:rFonts w:ascii="Calibri" w:hAnsi="Calibri" w:cs="Arial"/>
                <w:b/>
              </w:rPr>
              <w:t>D.</w:t>
            </w:r>
          </w:p>
        </w:tc>
        <w:tc>
          <w:tcPr>
            <w:tcW w:w="1417" w:type="dxa"/>
            <w:shd w:val="clear" w:color="auto" w:fill="auto"/>
          </w:tcPr>
          <w:p w14:paraId="3509BFB6" w14:textId="7777777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20C6B47" w14:textId="5AA2BE37" w:rsidR="00DE3853" w:rsidRPr="00FC05A6" w:rsidRDefault="00DE3853" w:rsidP="007C074E">
            <w:pPr>
              <w:ind w:left="-567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</w:tbl>
    <w:p w14:paraId="5D368AC9" w14:textId="77777777" w:rsidR="00DE3853" w:rsidRPr="00FC05A6" w:rsidRDefault="00DE3853" w:rsidP="00DE3853">
      <w:pPr>
        <w:rPr>
          <w:rFonts w:ascii="Calibri" w:hAnsi="Calibri" w:cs="Arial"/>
          <w:b/>
        </w:rPr>
      </w:pPr>
    </w:p>
    <w:p w14:paraId="10773250" w14:textId="3DC1A07F" w:rsidR="00DE3853" w:rsidRPr="00FC05A6" w:rsidRDefault="00DE3853" w:rsidP="00DE3853">
      <w:pPr>
        <w:ind w:left="-567"/>
        <w:rPr>
          <w:rFonts w:ascii="Calibri" w:hAnsi="Calibri" w:cs="Arial"/>
          <w:b/>
          <w:sz w:val="36"/>
          <w:szCs w:val="36"/>
        </w:rPr>
      </w:pPr>
    </w:p>
    <w:p w14:paraId="47D1F31D" w14:textId="77777777" w:rsidR="00DE3853" w:rsidRPr="00FC05A6" w:rsidRDefault="00DE3853" w:rsidP="00DE3853">
      <w:pPr>
        <w:ind w:left="-567"/>
        <w:rPr>
          <w:rFonts w:ascii="Calibri" w:hAnsi="Calibri" w:cs="Arial"/>
          <w:b/>
          <w:sz w:val="36"/>
          <w:szCs w:val="36"/>
        </w:rPr>
      </w:pPr>
    </w:p>
    <w:p w14:paraId="5C688762" w14:textId="03E890FF" w:rsidR="00DE3853" w:rsidRPr="00FC05A6" w:rsidRDefault="00DE3853" w:rsidP="00DE3853">
      <w:pPr>
        <w:ind w:left="-567"/>
        <w:rPr>
          <w:rFonts w:ascii="Calibri" w:hAnsi="Calibri" w:cs="Arial"/>
          <w:b/>
          <w:sz w:val="36"/>
          <w:szCs w:val="36"/>
        </w:rPr>
      </w:pPr>
    </w:p>
    <w:p w14:paraId="6529BDD9" w14:textId="5CD3A0A8" w:rsidR="00DE3853" w:rsidRDefault="00DE3853" w:rsidP="00DE3853">
      <w:pPr>
        <w:ind w:left="-567"/>
        <w:rPr>
          <w:rFonts w:ascii="Calibri" w:hAnsi="Calibri" w:cs="Arial"/>
          <w:b/>
          <w:sz w:val="28"/>
          <w:szCs w:val="28"/>
        </w:rPr>
      </w:pPr>
    </w:p>
    <w:p w14:paraId="04C1D3CF" w14:textId="77777777" w:rsidR="00C704C3" w:rsidRPr="00FC05A6" w:rsidRDefault="00C704C3" w:rsidP="00DE3853">
      <w:pPr>
        <w:ind w:left="-567"/>
        <w:rPr>
          <w:rFonts w:ascii="Calibri" w:hAnsi="Calibri" w:cs="Arial"/>
          <w:b/>
          <w:sz w:val="28"/>
          <w:szCs w:val="28"/>
        </w:rPr>
      </w:pPr>
    </w:p>
    <w:p w14:paraId="53FEE344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5EEF5DEC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48BA5574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07E0DC27" w14:textId="5D2B768A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07D8C27B" w14:textId="78A4762E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  <w:r w:rsidRPr="00FC05A6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878F" wp14:editId="10D43B8A">
                <wp:simplePos x="0" y="0"/>
                <wp:positionH relativeFrom="column">
                  <wp:posOffset>2985135</wp:posOffset>
                </wp:positionH>
                <wp:positionV relativeFrom="paragraph">
                  <wp:posOffset>62230</wp:posOffset>
                </wp:positionV>
                <wp:extent cx="3686175" cy="96075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BED3" w14:textId="77777777" w:rsidR="00DE3853" w:rsidRPr="004F1B1F" w:rsidRDefault="00DE3853" w:rsidP="00DE385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If you hav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 not achieved a minimum grade 4 in GCSE English Language or</w:t>
                            </w: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GCSE Mathematics, you must re-sit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Please indicate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below if this is required</w:t>
                            </w: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D5805E" w14:textId="77777777" w:rsidR="00DE3853" w:rsidRPr="004F1B1F" w:rsidRDefault="00DE3853" w:rsidP="00DE385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GCSE English Language re-sit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AA5637" w14:textId="77777777" w:rsidR="00DE3853" w:rsidRPr="004F1B1F" w:rsidRDefault="00DE3853" w:rsidP="00DE385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F1B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GCSE Mathematics re-sit </w:t>
                            </w:r>
                          </w:p>
                          <w:p w14:paraId="58BA3B12" w14:textId="77777777" w:rsidR="00DE3853" w:rsidRDefault="00DE3853" w:rsidP="00D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87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05pt;margin-top:4.9pt;width:290.2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0RFgIAACs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">
                <v:textbox>
                  <w:txbxContent>
                    <w:p w14:paraId="34F0BED3" w14:textId="77777777" w:rsidR="00DE3853" w:rsidRPr="004F1B1F" w:rsidRDefault="00DE3853" w:rsidP="00DE385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If you hav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 not achieved a minimum grade 4 in GCSE English Language or</w:t>
                      </w: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GCSE Mathematics, you must re-sit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Please indicate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below if this is required</w:t>
                      </w: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2D5805E" w14:textId="77777777" w:rsidR="00DE3853" w:rsidRPr="004F1B1F" w:rsidRDefault="00DE3853" w:rsidP="00DE385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GCSE English Language re-sit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AA5637" w14:textId="77777777" w:rsidR="00DE3853" w:rsidRPr="004F1B1F" w:rsidRDefault="00DE3853" w:rsidP="00DE385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F1B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GCSE Mathematics re-sit </w:t>
                      </w:r>
                    </w:p>
                    <w:p w14:paraId="58BA3B12" w14:textId="77777777" w:rsidR="00DE3853" w:rsidRDefault="00DE3853" w:rsidP="00DE3853"/>
                  </w:txbxContent>
                </v:textbox>
              </v:shape>
            </w:pict>
          </mc:Fallback>
        </mc:AlternateContent>
      </w:r>
    </w:p>
    <w:p w14:paraId="00438051" w14:textId="3FC93D96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2BB841C5" w14:textId="6E41E91E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19356DA7" w14:textId="5B42FE56" w:rsidR="00337C4A" w:rsidRPr="00FC05A6" w:rsidRDefault="00FC05A6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  <w:r w:rsidRPr="00DE3853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260E" wp14:editId="6623BC74">
                <wp:simplePos x="0" y="0"/>
                <wp:positionH relativeFrom="margin">
                  <wp:posOffset>4857750</wp:posOffset>
                </wp:positionH>
                <wp:positionV relativeFrom="paragraph">
                  <wp:posOffset>139065</wp:posOffset>
                </wp:positionV>
                <wp:extent cx="171450" cy="122555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5E6B" id="Rectangle 2" o:spid="_x0000_s1026" style="position:absolute;margin-left:382.5pt;margin-top:10.95pt;width:13.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">
                <w10:wrap anchorx="margin"/>
              </v:rect>
            </w:pict>
          </mc:Fallback>
        </mc:AlternateContent>
      </w:r>
    </w:p>
    <w:p w14:paraId="22B16E63" w14:textId="25E10834" w:rsidR="00337C4A" w:rsidRPr="00FC05A6" w:rsidRDefault="00FC05A6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  <w:r w:rsidRPr="00DE3853"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BAA52" wp14:editId="062E3843">
                <wp:simplePos x="0" y="0"/>
                <wp:positionH relativeFrom="column">
                  <wp:posOffset>4861560</wp:posOffset>
                </wp:positionH>
                <wp:positionV relativeFrom="paragraph">
                  <wp:posOffset>165735</wp:posOffset>
                </wp:positionV>
                <wp:extent cx="171450" cy="1225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AE3E" id="Rectangle 4" o:spid="_x0000_s1026" style="position:absolute;margin-left:382.8pt;margin-top:13.05pt;width:13.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"/>
            </w:pict>
          </mc:Fallback>
        </mc:AlternateContent>
      </w:r>
    </w:p>
    <w:p w14:paraId="5D636563" w14:textId="7B8D985C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2106028B" w14:textId="70ACECF8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tbl>
      <w:tblPr>
        <w:tblpPr w:leftFromText="180" w:rightFromText="180" w:vertAnchor="text" w:horzAnchor="page" w:tblpX="5821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6"/>
      </w:tblGrid>
      <w:tr w:rsidR="00337C4A" w:rsidRPr="00FC05A6" w14:paraId="3F9E069E" w14:textId="77777777" w:rsidTr="00337C4A">
        <w:trPr>
          <w:trHeight w:val="782"/>
        </w:trPr>
        <w:tc>
          <w:tcPr>
            <w:tcW w:w="5816" w:type="dxa"/>
            <w:shd w:val="clear" w:color="auto" w:fill="auto"/>
          </w:tcPr>
          <w:p w14:paraId="1D28C1C3" w14:textId="0F8F0D87" w:rsidR="00337C4A" w:rsidRPr="00FC05A6" w:rsidRDefault="00337C4A" w:rsidP="00337C4A">
            <w:pPr>
              <w:rPr>
                <w:rFonts w:ascii="Calibri" w:eastAsia="Arial Unicode MS" w:hAnsi="Calibri" w:cs="Arial Unicode MS"/>
                <w:b/>
              </w:rPr>
            </w:pPr>
            <w:r w:rsidRPr="00FC05A6">
              <w:rPr>
                <w:rFonts w:ascii="Calibri" w:eastAsia="Arial Unicode MS" w:hAnsi="Calibri" w:cs="Arial Unicode MS"/>
                <w:b/>
              </w:rPr>
              <w:t>Career Plans – Please note any career plans you may have; in particular, let us know if you plan to become a doctor or a vet.</w:t>
            </w:r>
          </w:p>
        </w:tc>
      </w:tr>
      <w:tr w:rsidR="00337C4A" w:rsidRPr="00FC05A6" w14:paraId="7C52C667" w14:textId="77777777" w:rsidTr="00337C4A">
        <w:trPr>
          <w:trHeight w:val="640"/>
        </w:trPr>
        <w:tc>
          <w:tcPr>
            <w:tcW w:w="5816" w:type="dxa"/>
            <w:shd w:val="clear" w:color="auto" w:fill="auto"/>
          </w:tcPr>
          <w:p w14:paraId="2C70BEC1" w14:textId="77777777" w:rsidR="00337C4A" w:rsidRPr="00FC05A6" w:rsidRDefault="00337C4A" w:rsidP="00337C4A">
            <w:pPr>
              <w:ind w:left="-567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4DD4E586" w14:textId="34650E6E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7C06159C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63D363D0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559C36E7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5C76E692" w14:textId="2DFA2004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1A8AC629" w14:textId="77777777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p w14:paraId="45D8B1A3" w14:textId="47ED3B26" w:rsidR="00337C4A" w:rsidRPr="00FC05A6" w:rsidRDefault="00337C4A" w:rsidP="00DE3853">
      <w:pPr>
        <w:ind w:right="-1192"/>
        <w:rPr>
          <w:rFonts w:ascii="Calibri" w:eastAsia="Arial Unicode MS" w:hAnsi="Calibri" w:cs="Arial Unicode MS"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9"/>
        <w:gridCol w:w="4500"/>
      </w:tblGrid>
      <w:tr w:rsidR="00FC05A6" w:rsidRPr="00FC05A6" w14:paraId="3D944BCD" w14:textId="77777777" w:rsidTr="004F06B5">
        <w:trPr>
          <w:trHeight w:val="838"/>
        </w:trPr>
        <w:tc>
          <w:tcPr>
            <w:tcW w:w="6149" w:type="dxa"/>
            <w:shd w:val="clear" w:color="auto" w:fill="auto"/>
          </w:tcPr>
          <w:p w14:paraId="35431F8F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STAFF COMMENTS </w:t>
            </w:r>
          </w:p>
        </w:tc>
        <w:tc>
          <w:tcPr>
            <w:tcW w:w="4500" w:type="dxa"/>
            <w:shd w:val="clear" w:color="auto" w:fill="auto"/>
          </w:tcPr>
          <w:p w14:paraId="6B1E871D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05A6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APPROVED &amp; SIGNED</w:t>
            </w:r>
          </w:p>
          <w:p w14:paraId="0D325F65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14:paraId="608262E8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14:paraId="0519477C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14:paraId="35D8146C" w14:textId="77777777" w:rsidR="00FC05A6" w:rsidRPr="00FC05A6" w:rsidRDefault="00FC05A6" w:rsidP="00FC05A6">
            <w:pPr>
              <w:ind w:right="-1192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14:paraId="3C90BE5E" w14:textId="4B0B8C67" w:rsidR="00AF500C" w:rsidRDefault="00AF500C" w:rsidP="004F06B5"/>
    <w:sectPr w:rsidR="00AF500C" w:rsidSect="004F06B5">
      <w:headerReference w:type="default" r:id="rId10"/>
      <w:footerReference w:type="default" r:id="rId11"/>
      <w:headerReference w:type="first" r:id="rId12"/>
      <w:pgSz w:w="11906" w:h="16838"/>
      <w:pgMar w:top="1843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705F" w14:textId="77777777" w:rsidR="007C25CF" w:rsidRDefault="007C25CF" w:rsidP="00935C66">
      <w:r>
        <w:separator/>
      </w:r>
    </w:p>
  </w:endnote>
  <w:endnote w:type="continuationSeparator" w:id="0">
    <w:p w14:paraId="4D36EB71" w14:textId="77777777" w:rsidR="007C25CF" w:rsidRDefault="007C25CF" w:rsidP="0093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EDE" w14:textId="6F297D21" w:rsidR="00935C66" w:rsidRDefault="00724A32" w:rsidP="00724A32">
    <w:pPr>
      <w:pStyle w:val="Footer"/>
      <w:tabs>
        <w:tab w:val="clear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31B9" w14:textId="77777777" w:rsidR="007C25CF" w:rsidRDefault="007C25CF" w:rsidP="00935C66">
      <w:r>
        <w:separator/>
      </w:r>
    </w:p>
  </w:footnote>
  <w:footnote w:type="continuationSeparator" w:id="0">
    <w:p w14:paraId="16600294" w14:textId="77777777" w:rsidR="007C25CF" w:rsidRDefault="007C25CF" w:rsidP="0093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8C62" w14:textId="77777777" w:rsidR="00935C66" w:rsidRDefault="00935C66" w:rsidP="00935C66">
    <w:pPr>
      <w:pStyle w:val="Header"/>
      <w:jc w:val="center"/>
    </w:pPr>
    <w:r>
      <w:rPr>
        <w:noProof/>
      </w:rPr>
      <w:drawing>
        <wp:inline distT="0" distB="0" distL="0" distR="0" wp14:anchorId="5876A30F" wp14:editId="5A5A5E86">
          <wp:extent cx="1293962" cy="535113"/>
          <wp:effectExtent l="0" t="0" r="190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2462"/>
                  <a:stretch/>
                </pic:blipFill>
                <pic:spPr bwMode="auto">
                  <a:xfrm>
                    <a:off x="0" y="0"/>
                    <a:ext cx="1344492" cy="556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4B4ECF" w14:textId="77777777" w:rsidR="00935C66" w:rsidRDefault="00935C66" w:rsidP="00935C66">
    <w:pPr>
      <w:pStyle w:val="Header"/>
      <w:jc w:val="center"/>
    </w:pPr>
    <w:r>
      <w:rPr>
        <w:noProof/>
      </w:rPr>
      <w:drawing>
        <wp:inline distT="0" distB="0" distL="0" distR="0" wp14:anchorId="57E91FFB" wp14:editId="257CD034">
          <wp:extent cx="1975449" cy="144625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41" cy="15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32FC" w14:textId="77777777" w:rsidR="00DB3430" w:rsidRDefault="00DB3430" w:rsidP="00DB3430">
    <w:pPr>
      <w:pStyle w:val="Header"/>
      <w:jc w:val="center"/>
    </w:pPr>
    <w:r>
      <w:rPr>
        <w:noProof/>
      </w:rPr>
      <w:drawing>
        <wp:inline distT="0" distB="0" distL="0" distR="0" wp14:anchorId="6E2049BC" wp14:editId="67B99CD1">
          <wp:extent cx="2139351" cy="884721"/>
          <wp:effectExtent l="0" t="0" r="0" b="0"/>
          <wp:docPr id="34" name="Picture 3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2462"/>
                  <a:stretch/>
                </pic:blipFill>
                <pic:spPr bwMode="auto">
                  <a:xfrm>
                    <a:off x="0" y="0"/>
                    <a:ext cx="2182938" cy="902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D9B840" w14:textId="77777777" w:rsidR="00DB3430" w:rsidRDefault="00DB3430" w:rsidP="00DB3430">
    <w:pPr>
      <w:pStyle w:val="Header"/>
      <w:jc w:val="center"/>
    </w:pPr>
    <w:r>
      <w:rPr>
        <w:noProof/>
      </w:rPr>
      <w:drawing>
        <wp:inline distT="0" distB="0" distL="0" distR="0" wp14:anchorId="56C1F0F1" wp14:editId="6945206B">
          <wp:extent cx="2376000" cy="173951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17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E4CC4" w14:textId="77777777" w:rsidR="00DB3430" w:rsidRDefault="00DB3430" w:rsidP="00DB3430">
    <w:pPr>
      <w:pStyle w:val="Header"/>
      <w:jc w:val="center"/>
    </w:pPr>
  </w:p>
  <w:p w14:paraId="3553A2B1" w14:textId="77777777" w:rsidR="00935C66" w:rsidRDefault="0093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CF"/>
    <w:rsid w:val="00145E11"/>
    <w:rsid w:val="001A727E"/>
    <w:rsid w:val="002F4A8F"/>
    <w:rsid w:val="00337C4A"/>
    <w:rsid w:val="00441894"/>
    <w:rsid w:val="004623DF"/>
    <w:rsid w:val="004F06B5"/>
    <w:rsid w:val="00545342"/>
    <w:rsid w:val="00724A32"/>
    <w:rsid w:val="007C25CF"/>
    <w:rsid w:val="008265AA"/>
    <w:rsid w:val="00935C66"/>
    <w:rsid w:val="00A04401"/>
    <w:rsid w:val="00A47973"/>
    <w:rsid w:val="00AA5384"/>
    <w:rsid w:val="00AF500C"/>
    <w:rsid w:val="00BA73B6"/>
    <w:rsid w:val="00C14F6E"/>
    <w:rsid w:val="00C704C3"/>
    <w:rsid w:val="00CB77EE"/>
    <w:rsid w:val="00DB3430"/>
    <w:rsid w:val="00DE3853"/>
    <w:rsid w:val="00EE089C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47605"/>
  <w15:chartTrackingRefBased/>
  <w15:docId w15:val="{CBB35D66-7378-4DC2-9707-E43D5B4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265AA"/>
    <w:pPr>
      <w:spacing w:before="120" w:after="120" w:line="242" w:lineRule="auto"/>
    </w:pPr>
    <w:rPr>
      <w:rFonts w:ascii="Noto Sans" w:eastAsiaTheme="minorHAnsi" w:hAnsi="Noto Sans" w:cstheme="minorHAnsi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265AA"/>
    <w:pPr>
      <w:spacing w:line="242" w:lineRule="auto"/>
      <w:ind w:left="220"/>
    </w:pPr>
    <w:rPr>
      <w:rFonts w:ascii="Noto Sans" w:eastAsiaTheme="minorHAnsi" w:hAnsi="Noto Sans" w:cstheme="minorHAnsi"/>
      <w:sz w:val="21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265AA"/>
    <w:pPr>
      <w:spacing w:line="242" w:lineRule="auto"/>
      <w:ind w:left="440"/>
    </w:pPr>
    <w:rPr>
      <w:rFonts w:ascii="Noto Sans" w:eastAsiaTheme="minorHAnsi" w:hAnsi="Noto Sans" w:cstheme="minorHAnsi"/>
      <w:iCs/>
      <w:sz w:val="21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35C66"/>
    <w:pPr>
      <w:tabs>
        <w:tab w:val="center" w:pos="4513"/>
        <w:tab w:val="right" w:pos="9026"/>
      </w:tabs>
    </w:pPr>
    <w:rPr>
      <w:rFonts w:ascii="Noto Sans" w:eastAsiaTheme="minorHAnsi" w:hAnsi="Noto Sans" w:cstheme="minorBidi"/>
      <w:sz w:val="21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5C66"/>
  </w:style>
  <w:style w:type="paragraph" w:styleId="Footer">
    <w:name w:val="footer"/>
    <w:basedOn w:val="Normal"/>
    <w:link w:val="FooterChar"/>
    <w:uiPriority w:val="99"/>
    <w:unhideWhenUsed/>
    <w:rsid w:val="00935C66"/>
    <w:pPr>
      <w:tabs>
        <w:tab w:val="center" w:pos="4513"/>
        <w:tab w:val="right" w:pos="9026"/>
      </w:tabs>
    </w:pPr>
    <w:rPr>
      <w:rFonts w:ascii="Noto Sans" w:eastAsiaTheme="minorHAnsi" w:hAnsi="Noto Sans" w:cstheme="minorBidi"/>
      <w:sz w:val="21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5C66"/>
  </w:style>
  <w:style w:type="character" w:styleId="Hyperlink">
    <w:name w:val="Hyperlink"/>
    <w:rsid w:val="00DE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nestonhig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sters%20&amp;%20Templates\Branding\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52F98220BE46B1DDDDED0AF2D34C" ma:contentTypeVersion="17" ma:contentTypeDescription="Create a new document." ma:contentTypeScope="" ma:versionID="7366e09821a8dadafa39f326672972a5">
  <xsd:schema xmlns:xsd="http://www.w3.org/2001/XMLSchema" xmlns:xs="http://www.w3.org/2001/XMLSchema" xmlns:p="http://schemas.microsoft.com/office/2006/metadata/properties" xmlns:ns2="d1f54d4a-1fcc-41d7-a9d8-3b2d433321a5" xmlns:ns3="c8298393-4d25-4901-8c9e-02d86bdcbf67" targetNamespace="http://schemas.microsoft.com/office/2006/metadata/properties" ma:root="true" ma:fieldsID="2b40ccdf7f0116541980d326794250e5" ns2:_="" ns3:_="">
    <xsd:import namespace="d1f54d4a-1fcc-41d7-a9d8-3b2d433321a5"/>
    <xsd:import namespace="c8298393-4d25-4901-8c9e-02d86bd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4d4a-1fcc-41d7-a9d8-3b2d4333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bb14f1-3b55-4b27-8bbc-f64d87a80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8393-4d25-4901-8c9e-02d86bdc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1fdaba-98f8-4094-aa92-a52275f327c8}" ma:internalName="TaxCatchAll" ma:showField="CatchAllData" ma:web="c8298393-4d25-4901-8c9e-02d86bdcb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298393-4d25-4901-8c9e-02d86bdcbf67" xsi:nil="true"/>
    <lcf76f155ced4ddcb4097134ff3c332f xmlns="d1f54d4a-1fcc-41d7-a9d8-3b2d433321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17E3B3-3DE4-473A-91CA-2C7B7B98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54d4a-1fcc-41d7-a9d8-3b2d433321a5"/>
    <ds:schemaRef ds:uri="c8298393-4d25-4901-8c9e-02d86bd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AAB1-615A-4702-976E-6187BBB23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47FB-0D85-4CC5-864E-AF278F90E52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8298393-4d25-4901-8c9e-02d86bdcbf67"/>
    <ds:schemaRef ds:uri="http://purl.org/dc/elements/1.1/"/>
    <ds:schemaRef ds:uri="http://purl.org/dc/terms/"/>
    <ds:schemaRef ds:uri="d1f54d4a-1fcc-41d7-a9d8-3b2d433321a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Letterhead.dotx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Burton</dc:creator>
  <cp:keywords/>
  <dc:description/>
  <cp:lastModifiedBy>J Caldwell</cp:lastModifiedBy>
  <cp:revision>2</cp:revision>
  <cp:lastPrinted>2022-09-07T10:19:00Z</cp:lastPrinted>
  <dcterms:created xsi:type="dcterms:W3CDTF">2023-08-03T14:18:00Z</dcterms:created>
  <dcterms:modified xsi:type="dcterms:W3CDTF">2023-08-03T14:18:00Z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0x010100F3F852F98220BE46B1DDDDED0AF2D34C</vt:lpwstr>
  </property>
  <property fmtid="{D5CDD505-2E9C-101B-9397-08002B2CF9AE}" pid="3" name="MediaServiceImageTags">
    <vt:lpwstr/>
  </property>
</Properties>
</file>